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18" w:rsidRDefault="00710B18" w:rsidP="00A07EDF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10B18" w:rsidRDefault="00710B18" w:rsidP="00A07EDF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10B18" w:rsidRDefault="00710B18" w:rsidP="00A07EDF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10B18" w:rsidRDefault="00710B18" w:rsidP="00A07EDF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10B18" w:rsidRDefault="00710B18" w:rsidP="00A07EDF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10B18" w:rsidRDefault="00710B18" w:rsidP="00A07EDF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10B18" w:rsidRDefault="00710B18" w:rsidP="00A07EDF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10B18" w:rsidRDefault="00710B18" w:rsidP="00A07EDF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10B18" w:rsidRPr="00A07EDF" w:rsidRDefault="00710B18" w:rsidP="00A07ED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07EDF">
        <w:rPr>
          <w:rFonts w:ascii="Times New Roman" w:hAnsi="Times New Roman"/>
          <w:b/>
          <w:sz w:val="28"/>
          <w:szCs w:val="28"/>
        </w:rPr>
        <w:t>СВЕДЕНИЯ</w:t>
      </w:r>
    </w:p>
    <w:p w:rsidR="00710B18" w:rsidRDefault="00710B18" w:rsidP="008C1D3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07EDF">
        <w:rPr>
          <w:rFonts w:ascii="Times New Roman" w:hAnsi="Times New Roman"/>
          <w:b/>
          <w:sz w:val="28"/>
          <w:szCs w:val="28"/>
        </w:rPr>
        <w:t xml:space="preserve">об источниках и о датах официального обнародования </w:t>
      </w:r>
      <w:r>
        <w:rPr>
          <w:rFonts w:ascii="Times New Roman" w:hAnsi="Times New Roman"/>
          <w:b/>
          <w:sz w:val="28"/>
          <w:szCs w:val="28"/>
        </w:rPr>
        <w:t>(опубликования)</w:t>
      </w:r>
    </w:p>
    <w:p w:rsidR="00710B18" w:rsidRDefault="00710B18" w:rsidP="008C1D3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07EDF">
        <w:rPr>
          <w:rFonts w:ascii="Times New Roman" w:hAnsi="Times New Roman"/>
          <w:b/>
          <w:sz w:val="28"/>
          <w:szCs w:val="28"/>
        </w:rPr>
        <w:t>решения Совета сельского поселения Уртакульский сельсовет муниципального района Буздякский район Республики Башкортостан</w:t>
      </w:r>
    </w:p>
    <w:p w:rsidR="00710B18" w:rsidRDefault="00710B18" w:rsidP="008C1D3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07EDF">
        <w:rPr>
          <w:rFonts w:ascii="Times New Roman" w:hAnsi="Times New Roman"/>
          <w:b/>
          <w:sz w:val="28"/>
          <w:szCs w:val="28"/>
        </w:rPr>
        <w:t>«О внесении изменений и дополнений в Устав сельского поселения Уртакульский сельсовет муниципального района Буздякский район</w:t>
      </w:r>
    </w:p>
    <w:p w:rsidR="00710B18" w:rsidRPr="00A07EDF" w:rsidRDefault="00710B18" w:rsidP="008C1D3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07EDF">
        <w:rPr>
          <w:rFonts w:ascii="Times New Roman" w:hAnsi="Times New Roman"/>
          <w:b/>
          <w:sz w:val="28"/>
          <w:szCs w:val="28"/>
        </w:rPr>
        <w:t>Республики Башкортостан» от «2</w:t>
      </w:r>
      <w:r>
        <w:rPr>
          <w:rFonts w:ascii="Times New Roman" w:hAnsi="Times New Roman"/>
          <w:b/>
          <w:sz w:val="28"/>
          <w:szCs w:val="28"/>
        </w:rPr>
        <w:t>5</w:t>
      </w:r>
      <w:r w:rsidRPr="00A07EDF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A07EDF">
        <w:rPr>
          <w:rFonts w:ascii="Times New Roman" w:hAnsi="Times New Roman"/>
          <w:b/>
          <w:sz w:val="28"/>
          <w:szCs w:val="28"/>
        </w:rPr>
        <w:t xml:space="preserve"> 2015 года № 1</w:t>
      </w:r>
      <w:r>
        <w:rPr>
          <w:rFonts w:ascii="Times New Roman" w:hAnsi="Times New Roman"/>
          <w:b/>
          <w:sz w:val="28"/>
          <w:szCs w:val="28"/>
        </w:rPr>
        <w:t>84</w:t>
      </w:r>
    </w:p>
    <w:p w:rsidR="00710B18" w:rsidRPr="00A07EDF" w:rsidRDefault="00710B18" w:rsidP="008C1D3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10B18" w:rsidRPr="00A07EDF" w:rsidRDefault="00710B18" w:rsidP="00A07ED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0B18" w:rsidRPr="00A07EDF" w:rsidRDefault="00710B18" w:rsidP="00A07ED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0B18" w:rsidRDefault="00710B18" w:rsidP="00A07ED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7EDF">
        <w:rPr>
          <w:rFonts w:ascii="Times New Roman" w:hAnsi="Times New Roman"/>
          <w:sz w:val="28"/>
          <w:szCs w:val="28"/>
        </w:rPr>
        <w:t xml:space="preserve">     Решение Совета сельского поселения Уртакульский сельсовет муниципального района Буздякский район Республики Башкортостан «О внесении изменений и дополнений в Устав сельского поселения  Уртакульский сельсовет муниципального района Буздякский район Республики Башкортостан» № 1</w:t>
      </w:r>
      <w:r>
        <w:rPr>
          <w:rFonts w:ascii="Times New Roman" w:hAnsi="Times New Roman"/>
          <w:sz w:val="28"/>
          <w:szCs w:val="28"/>
        </w:rPr>
        <w:t>84</w:t>
      </w:r>
      <w:r w:rsidRPr="00A07EDF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5</w:t>
      </w:r>
      <w:r w:rsidRPr="00A07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Pr="00A07EDF">
        <w:rPr>
          <w:rFonts w:ascii="Times New Roman" w:hAnsi="Times New Roman"/>
          <w:sz w:val="28"/>
          <w:szCs w:val="28"/>
        </w:rPr>
        <w:t>2015 года, зарегистрированное Управлением Министерства юстиции Российской Федерации по Республике Башкортостан  10  марта   2015 года, Го</w:t>
      </w:r>
      <w:r>
        <w:rPr>
          <w:rFonts w:ascii="Times New Roman" w:hAnsi="Times New Roman"/>
          <w:sz w:val="28"/>
          <w:szCs w:val="28"/>
        </w:rPr>
        <w:t>сударственный регистрационный №</w:t>
      </w:r>
      <w:r w:rsidRPr="00A07EDF">
        <w:rPr>
          <w:rFonts w:ascii="Times New Roman" w:hAnsi="Times New Roman"/>
          <w:sz w:val="28"/>
          <w:szCs w:val="28"/>
          <w:lang w:val="en-US"/>
        </w:rPr>
        <w:t>RU</w:t>
      </w:r>
      <w:r w:rsidRPr="00A07EDF">
        <w:rPr>
          <w:rFonts w:ascii="Times New Roman" w:hAnsi="Times New Roman"/>
          <w:sz w:val="28"/>
          <w:szCs w:val="28"/>
        </w:rPr>
        <w:t xml:space="preserve"> 035163162015001, обнародовано путем  размещения на стендах Совета и Администрации сельского поселения по адресу: с. Уртакуль, </w:t>
      </w:r>
    </w:p>
    <w:p w:rsidR="00710B18" w:rsidRPr="00A07EDF" w:rsidRDefault="00710B18" w:rsidP="00A07ED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7EDF">
        <w:rPr>
          <w:rFonts w:ascii="Times New Roman" w:hAnsi="Times New Roman"/>
          <w:sz w:val="28"/>
          <w:szCs w:val="28"/>
        </w:rPr>
        <w:t>ул. Школьная, 1. школ, предприятий, организаций, в залах библиотеки и сельского дома культуры 18 марта 2015 года и в сети общего доступа (Интернет) на сайте «</w:t>
      </w:r>
      <w:r w:rsidRPr="00A07EDF">
        <w:rPr>
          <w:rFonts w:ascii="Times New Roman" w:hAnsi="Times New Roman"/>
          <w:sz w:val="28"/>
          <w:szCs w:val="28"/>
          <w:lang w:val="en-US"/>
        </w:rPr>
        <w:t>urtakul</w:t>
      </w:r>
      <w:r w:rsidRPr="00A07EDF">
        <w:rPr>
          <w:rFonts w:ascii="Times New Roman" w:hAnsi="Times New Roman"/>
          <w:sz w:val="28"/>
          <w:szCs w:val="28"/>
        </w:rPr>
        <w:t>5@</w:t>
      </w:r>
      <w:r w:rsidRPr="00A07EDF">
        <w:rPr>
          <w:rFonts w:ascii="Times New Roman" w:hAnsi="Times New Roman"/>
          <w:sz w:val="28"/>
          <w:szCs w:val="28"/>
          <w:lang w:val="en-US"/>
        </w:rPr>
        <w:t>mail</w:t>
      </w:r>
      <w:r w:rsidRPr="00A07EDF">
        <w:rPr>
          <w:rFonts w:ascii="Times New Roman" w:hAnsi="Times New Roman"/>
          <w:sz w:val="28"/>
          <w:szCs w:val="28"/>
        </w:rPr>
        <w:t>.</w:t>
      </w:r>
      <w:r w:rsidRPr="00A07EDF">
        <w:rPr>
          <w:rFonts w:ascii="Times New Roman" w:hAnsi="Times New Roman"/>
          <w:sz w:val="28"/>
          <w:szCs w:val="28"/>
          <w:lang w:val="en-US"/>
        </w:rPr>
        <w:t>ru</w:t>
      </w:r>
      <w:r w:rsidRPr="00A07EDF">
        <w:rPr>
          <w:rFonts w:ascii="Times New Roman" w:hAnsi="Times New Roman"/>
          <w:sz w:val="28"/>
          <w:szCs w:val="28"/>
        </w:rPr>
        <w:t>».</w:t>
      </w:r>
    </w:p>
    <w:p w:rsidR="00710B18" w:rsidRPr="00A07EDF" w:rsidRDefault="00710B18" w:rsidP="00A07ED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0B18" w:rsidRPr="00A07EDF" w:rsidRDefault="00710B18" w:rsidP="00A07ED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0B18" w:rsidRPr="00A07EDF" w:rsidRDefault="00710B18" w:rsidP="00A07ED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0B18" w:rsidRPr="00A07EDF" w:rsidRDefault="00710B18" w:rsidP="00A07ED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0B18" w:rsidRPr="00A07EDF" w:rsidRDefault="00710B18" w:rsidP="00A07ED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0B18" w:rsidRPr="00A07EDF" w:rsidRDefault="00710B18" w:rsidP="00A07ED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0B18" w:rsidRPr="00A07EDF" w:rsidRDefault="00710B18" w:rsidP="00A07EDF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A07EDF">
        <w:rPr>
          <w:rFonts w:ascii="Times New Roman" w:hAnsi="Times New Roman"/>
          <w:bCs/>
          <w:sz w:val="28"/>
          <w:szCs w:val="28"/>
        </w:rPr>
        <w:t xml:space="preserve">Глава сельского поселения </w:t>
      </w:r>
    </w:p>
    <w:p w:rsidR="00710B18" w:rsidRPr="00A07EDF" w:rsidRDefault="00710B18" w:rsidP="00A07EDF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A07EDF">
        <w:rPr>
          <w:rFonts w:ascii="Times New Roman" w:hAnsi="Times New Roman"/>
          <w:bCs/>
          <w:sz w:val="28"/>
          <w:szCs w:val="28"/>
        </w:rPr>
        <w:t xml:space="preserve">Уртакульский сельсовет </w:t>
      </w:r>
    </w:p>
    <w:p w:rsidR="00710B18" w:rsidRPr="00A07EDF" w:rsidRDefault="00710B18" w:rsidP="00A07EDF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A07EDF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Pr="00A07EDF">
        <w:rPr>
          <w:rFonts w:ascii="Times New Roman" w:hAnsi="Times New Roman"/>
          <w:bCs/>
          <w:sz w:val="28"/>
          <w:szCs w:val="28"/>
        </w:rPr>
        <w:tab/>
      </w:r>
      <w:r w:rsidRPr="00A07EDF">
        <w:rPr>
          <w:rFonts w:ascii="Times New Roman" w:hAnsi="Times New Roman"/>
          <w:bCs/>
          <w:sz w:val="28"/>
          <w:szCs w:val="28"/>
        </w:rPr>
        <w:tab/>
      </w:r>
    </w:p>
    <w:p w:rsidR="00710B18" w:rsidRPr="00A07EDF" w:rsidRDefault="00710B18" w:rsidP="00A07EDF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A07EDF">
        <w:rPr>
          <w:rFonts w:ascii="Times New Roman" w:hAnsi="Times New Roman"/>
          <w:bCs/>
          <w:sz w:val="28"/>
          <w:szCs w:val="28"/>
        </w:rPr>
        <w:t xml:space="preserve">Буздякский район </w:t>
      </w:r>
    </w:p>
    <w:p w:rsidR="00710B18" w:rsidRPr="00A07EDF" w:rsidRDefault="00710B18" w:rsidP="00A07EDF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A07EDF">
        <w:rPr>
          <w:rFonts w:ascii="Times New Roman" w:hAnsi="Times New Roman"/>
          <w:bCs/>
          <w:sz w:val="28"/>
          <w:szCs w:val="28"/>
        </w:rPr>
        <w:t>Республики Башкортостан</w:t>
      </w:r>
      <w:r w:rsidRPr="00A07EDF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Р.А. Кудояров </w:t>
      </w:r>
    </w:p>
    <w:p w:rsidR="00710B18" w:rsidRPr="00A07EDF" w:rsidRDefault="00710B18" w:rsidP="00A07ED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0B18" w:rsidRPr="00A07EDF" w:rsidRDefault="00710B18" w:rsidP="00A07ED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0B18" w:rsidRPr="00A07EDF" w:rsidRDefault="00710B18" w:rsidP="00A07ED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710B18" w:rsidRPr="00A07EDF" w:rsidSect="006163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EDF"/>
    <w:rsid w:val="0018539A"/>
    <w:rsid w:val="00233AB9"/>
    <w:rsid w:val="005E667D"/>
    <w:rsid w:val="00611EB1"/>
    <w:rsid w:val="00616353"/>
    <w:rsid w:val="00710B18"/>
    <w:rsid w:val="008C1D35"/>
    <w:rsid w:val="00A07EDF"/>
    <w:rsid w:val="00A71E47"/>
    <w:rsid w:val="00AE11FF"/>
    <w:rsid w:val="00D8511D"/>
    <w:rsid w:val="00D9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5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07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203</Words>
  <Characters>1158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1</dc:creator>
  <cp:keywords/>
  <dc:description/>
  <cp:lastModifiedBy>MatrBoris@outlook.com</cp:lastModifiedBy>
  <cp:revision>2</cp:revision>
  <dcterms:created xsi:type="dcterms:W3CDTF">2015-10-22T07:30:00Z</dcterms:created>
  <dcterms:modified xsi:type="dcterms:W3CDTF">2015-10-22T07:30:00Z</dcterms:modified>
</cp:coreProperties>
</file>